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45" w:rsidRPr="002311CB" w:rsidRDefault="006A7345" w:rsidP="008B5990">
      <w:pPr>
        <w:pStyle w:val="Title"/>
        <w:ind w:left="2124"/>
        <w:rPr>
          <w:rFonts w:ascii="Times New Roman" w:hAnsi="Times New Roman"/>
          <w:color w:val="1F497D"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25pt;margin-top:-13.25pt;width:114.15pt;height:108pt;z-index:251658240" strokecolor="white">
            <v:textbox style="mso-next-textbox:#_x0000_s1026">
              <w:txbxContent>
                <w:p w:rsidR="006A7345" w:rsidRDefault="006A7345" w:rsidP="00FB13F3">
                  <w:r w:rsidRPr="00752C91"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alt="ZS.jpg" style="width:94.5pt;height:92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A7345" w:rsidRPr="002311CB" w:rsidRDefault="006A7345" w:rsidP="008B5990">
      <w:pPr>
        <w:pStyle w:val="Title"/>
        <w:ind w:left="2124"/>
        <w:rPr>
          <w:rFonts w:ascii="Times New Roman" w:hAnsi="Times New Roman"/>
          <w:color w:val="1F497D"/>
          <w:sz w:val="28"/>
          <w:szCs w:val="28"/>
        </w:rPr>
      </w:pPr>
      <w:r w:rsidRPr="002311CB">
        <w:rPr>
          <w:rFonts w:ascii="Times New Roman" w:hAnsi="Times New Roman"/>
          <w:color w:val="1F497D"/>
          <w:sz w:val="28"/>
          <w:szCs w:val="28"/>
        </w:rPr>
        <w:t>Zespół Szkół w Mogilnie</w:t>
      </w:r>
    </w:p>
    <w:p w:rsidR="006A7345" w:rsidRPr="00AB5160" w:rsidRDefault="006A7345" w:rsidP="00FB13F3">
      <w:pPr>
        <w:pBdr>
          <w:bottom w:val="single" w:sz="6" w:space="1" w:color="auto"/>
        </w:pBdr>
        <w:jc w:val="both"/>
        <w:rPr>
          <w:b/>
          <w:bCs/>
          <w:i/>
          <w:sz w:val="16"/>
          <w:szCs w:val="16"/>
        </w:rPr>
      </w:pPr>
    </w:p>
    <w:p w:rsidR="006A7345" w:rsidRPr="00AB5160" w:rsidRDefault="006A7345" w:rsidP="00FB13F3">
      <w:pPr>
        <w:jc w:val="both"/>
        <w:rPr>
          <w:b/>
          <w:bCs/>
          <w:i/>
          <w:sz w:val="24"/>
          <w:szCs w:val="24"/>
        </w:rPr>
      </w:pPr>
    </w:p>
    <w:p w:rsidR="006A7345" w:rsidRPr="002311CB" w:rsidRDefault="006A7345" w:rsidP="00CA225D">
      <w:pPr>
        <w:jc w:val="right"/>
        <w:rPr>
          <w:bCs/>
        </w:rPr>
      </w:pPr>
    </w:p>
    <w:p w:rsidR="006A7345" w:rsidRPr="002311CB" w:rsidRDefault="006A7345" w:rsidP="00C64269">
      <w:pPr>
        <w:rPr>
          <w:bCs/>
          <w:sz w:val="24"/>
          <w:szCs w:val="24"/>
        </w:rPr>
      </w:pPr>
    </w:p>
    <w:p w:rsidR="006A7345" w:rsidRPr="002311CB" w:rsidRDefault="006A7345" w:rsidP="008B5990">
      <w:pPr>
        <w:jc w:val="center"/>
        <w:rPr>
          <w:bCs/>
          <w:sz w:val="24"/>
          <w:szCs w:val="24"/>
        </w:rPr>
      </w:pPr>
    </w:p>
    <w:p w:rsidR="006A7345" w:rsidRDefault="006A7345" w:rsidP="00AB5160">
      <w:pPr>
        <w:jc w:val="center"/>
        <w:rPr>
          <w:b/>
          <w:noProof/>
          <w:sz w:val="28"/>
        </w:rPr>
      </w:pPr>
    </w:p>
    <w:p w:rsidR="006A7345" w:rsidRDefault="006A7345" w:rsidP="00AB516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Potwierdzenie woli podjęcia nauki w Zespole Szkół w Mogilnie </w:t>
      </w:r>
    </w:p>
    <w:p w:rsidR="006A7345" w:rsidRDefault="006A7345" w:rsidP="00AB5160">
      <w:pPr>
        <w:jc w:val="center"/>
        <w:rPr>
          <w:b/>
          <w:sz w:val="28"/>
        </w:rPr>
      </w:pPr>
      <w:r w:rsidRPr="00151FA0">
        <w:rPr>
          <w:b/>
          <w:sz w:val="28"/>
        </w:rPr>
        <w:t>na rok szkolny 20</w:t>
      </w:r>
      <w:r>
        <w:rPr>
          <w:b/>
          <w:sz w:val="28"/>
        </w:rPr>
        <w:t>20/2021</w:t>
      </w:r>
    </w:p>
    <w:p w:rsidR="006A7345" w:rsidRPr="00151FA0" w:rsidRDefault="006A7345" w:rsidP="00AB5160">
      <w:pPr>
        <w:jc w:val="center"/>
        <w:rPr>
          <w:b/>
          <w:sz w:val="28"/>
        </w:rPr>
      </w:pPr>
    </w:p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A7345" w:rsidRPr="005920B9" w:rsidTr="007B2E86">
        <w:trPr>
          <w:trHeight w:val="416"/>
        </w:trPr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  <w:tc>
          <w:tcPr>
            <w:tcW w:w="284" w:type="dxa"/>
          </w:tcPr>
          <w:p w:rsidR="006A7345" w:rsidRPr="005920B9" w:rsidRDefault="006A7345" w:rsidP="007B2E86"/>
        </w:tc>
      </w:tr>
    </w:tbl>
    <w:p w:rsidR="006A7345" w:rsidRPr="00AB5160" w:rsidRDefault="006A7345" w:rsidP="00AB5160">
      <w:pPr>
        <w:rPr>
          <w:sz w:val="18"/>
          <w:szCs w:val="18"/>
        </w:rPr>
      </w:pPr>
    </w:p>
    <w:p w:rsidR="006A7345" w:rsidRPr="00AB5160" w:rsidRDefault="006A7345" w:rsidP="00AB5160">
      <w:pPr>
        <w:rPr>
          <w:sz w:val="24"/>
          <w:szCs w:val="24"/>
        </w:rPr>
      </w:pPr>
      <w:r w:rsidRPr="00AB5160">
        <w:rPr>
          <w:sz w:val="24"/>
          <w:szCs w:val="24"/>
        </w:rPr>
        <w:t xml:space="preserve"> </w:t>
      </w:r>
      <w:r w:rsidRPr="00AB5160">
        <w:rPr>
          <w:b/>
          <w:sz w:val="24"/>
          <w:szCs w:val="24"/>
        </w:rPr>
        <w:t>Nazwisko</w:t>
      </w:r>
      <w:r w:rsidRPr="00AB5160">
        <w:rPr>
          <w:sz w:val="24"/>
          <w:szCs w:val="24"/>
        </w:rPr>
        <w:t xml:space="preserve"> ………………………………………</w:t>
      </w:r>
      <w:r w:rsidRPr="00AB5160">
        <w:rPr>
          <w:sz w:val="24"/>
          <w:szCs w:val="24"/>
        </w:rPr>
        <w:tab/>
      </w:r>
      <w:r w:rsidRPr="00AB5160">
        <w:rPr>
          <w:b/>
          <w:sz w:val="24"/>
          <w:szCs w:val="24"/>
        </w:rPr>
        <w:t>PESEL</w:t>
      </w:r>
    </w:p>
    <w:p w:rsidR="006A7345" w:rsidRPr="00AB5160" w:rsidRDefault="006A7345" w:rsidP="00AB5160">
      <w:pPr>
        <w:rPr>
          <w:b/>
          <w:sz w:val="24"/>
          <w:szCs w:val="24"/>
        </w:rPr>
      </w:pPr>
    </w:p>
    <w:p w:rsidR="006A7345" w:rsidRDefault="006A7345" w:rsidP="00AB5160">
      <w:pPr>
        <w:rPr>
          <w:b/>
          <w:sz w:val="24"/>
          <w:szCs w:val="24"/>
        </w:rPr>
      </w:pPr>
    </w:p>
    <w:p w:rsidR="006A7345" w:rsidRPr="00AB5160" w:rsidRDefault="006A7345" w:rsidP="00AB5160">
      <w:pPr>
        <w:rPr>
          <w:sz w:val="24"/>
          <w:szCs w:val="24"/>
        </w:rPr>
      </w:pPr>
      <w:r w:rsidRPr="00AB5160">
        <w:rPr>
          <w:b/>
          <w:sz w:val="24"/>
          <w:szCs w:val="24"/>
        </w:rPr>
        <w:t xml:space="preserve"> Pierwsze imię</w:t>
      </w:r>
      <w:r w:rsidRPr="00AB5160">
        <w:rPr>
          <w:sz w:val="24"/>
          <w:szCs w:val="24"/>
        </w:rPr>
        <w:t xml:space="preserve"> ………………………………… </w:t>
      </w:r>
      <w:r w:rsidRPr="00AB5160">
        <w:rPr>
          <w:b/>
          <w:sz w:val="24"/>
          <w:szCs w:val="24"/>
        </w:rPr>
        <w:t>Drugie imię</w:t>
      </w:r>
      <w:r w:rsidRPr="00AB5160">
        <w:rPr>
          <w:sz w:val="24"/>
          <w:szCs w:val="24"/>
        </w:rPr>
        <w:t>……………………………….</w:t>
      </w:r>
    </w:p>
    <w:p w:rsidR="006A7345" w:rsidRDefault="006A7345" w:rsidP="00AB5160"/>
    <w:p w:rsidR="006A7345" w:rsidRDefault="006A7345" w:rsidP="00AB5160"/>
    <w:p w:rsidR="006A7345" w:rsidRDefault="006A7345" w:rsidP="00AB5160"/>
    <w:p w:rsidR="006A7345" w:rsidRDefault="006A7345" w:rsidP="00AB5160">
      <w:pPr>
        <w:pStyle w:val="Akapitzlist"/>
        <w:numPr>
          <w:ilvl w:val="0"/>
          <w:numId w:val="24"/>
        </w:numPr>
      </w:pPr>
      <w:r>
        <w:t>Potwierdzam</w:t>
      </w:r>
      <w:r w:rsidRPr="004D3CA3">
        <w:t xml:space="preserve"> </w:t>
      </w:r>
      <w:r>
        <w:t>niniejszym wolę podjęcia nauki w Zespole Szkół w Mogilnie od roku szkolnego 2020/2021.</w:t>
      </w:r>
    </w:p>
    <w:p w:rsidR="006A7345" w:rsidRDefault="006A7345" w:rsidP="00AB5160">
      <w:pPr>
        <w:pStyle w:val="Akapitzlist"/>
        <w:numPr>
          <w:ilvl w:val="0"/>
          <w:numId w:val="24"/>
        </w:numPr>
      </w:pPr>
      <w:r>
        <w:rPr>
          <w:noProof/>
          <w:lang w:eastAsia="pl-PL"/>
        </w:rPr>
        <w:pict>
          <v:rect id="_x0000_s1027" style="position:absolute;left:0;text-align:left;margin-left:15.6pt;margin-top:19.55pt;width:14.15pt;height:14.15pt;z-index:251659264;mso-wrap-edited:f">
            <v:textbox>
              <w:txbxContent>
                <w:p w:rsidR="006A7345" w:rsidRDefault="006A7345"/>
              </w:txbxContent>
            </v:textbox>
          </v:rect>
        </w:pict>
      </w:r>
      <w:r>
        <w:t xml:space="preserve">Wybór szkoły – proszę zaznaczyć właściwe i wpisać nachylenie/zawód </w:t>
      </w:r>
    </w:p>
    <w:p w:rsidR="006A7345" w:rsidRDefault="006A7345" w:rsidP="00AB5160">
      <w:pPr>
        <w:pStyle w:val="Akapitzlist"/>
        <w:spacing w:line="480" w:lineRule="auto"/>
        <w:ind w:left="0" w:firstLine="709"/>
        <w:rPr>
          <w:noProof/>
          <w:lang w:eastAsia="pl-PL"/>
        </w:rPr>
      </w:pPr>
      <w:r>
        <w:rPr>
          <w:noProof/>
          <w:lang w:eastAsia="pl-PL"/>
        </w:rPr>
        <w:t>Liceum Ogólnokształcące o nachyleniu:</w:t>
      </w:r>
    </w:p>
    <w:p w:rsidR="006A7345" w:rsidRDefault="006A7345" w:rsidP="00AB5160">
      <w:pPr>
        <w:pStyle w:val="Akapitzlist"/>
        <w:spacing w:line="480" w:lineRule="auto"/>
        <w:ind w:left="0"/>
      </w:pPr>
      <w:r>
        <w:tab/>
        <w:t>…………………………………………………………………………………………</w:t>
      </w:r>
    </w:p>
    <w:p w:rsidR="006A7345" w:rsidRDefault="006A7345" w:rsidP="00AB5160">
      <w:pPr>
        <w:pStyle w:val="Akapitzlist"/>
        <w:spacing w:line="480" w:lineRule="auto"/>
        <w:ind w:left="0" w:firstLine="709"/>
        <w:rPr>
          <w:noProof/>
          <w:lang w:eastAsia="pl-PL"/>
        </w:rPr>
      </w:pPr>
      <w:r>
        <w:rPr>
          <w:noProof/>
          <w:lang w:eastAsia="pl-PL"/>
        </w:rPr>
        <w:pict>
          <v:rect id="_x0000_s1028" style="position:absolute;left:0;text-align:left;margin-left:16.9pt;margin-top:-.5pt;width:14.15pt;height:14.15pt;z-index:251660288;mso-wrap-edited:f">
            <v:textbox>
              <w:txbxContent>
                <w:p w:rsidR="006A7345" w:rsidRDefault="006A7345"/>
              </w:txbxContent>
            </v:textbox>
          </v:rect>
        </w:pict>
      </w:r>
      <w:r>
        <w:rPr>
          <w:noProof/>
          <w:lang w:eastAsia="pl-PL"/>
        </w:rPr>
        <w:t>Technikum:</w:t>
      </w:r>
    </w:p>
    <w:p w:rsidR="006A7345" w:rsidRDefault="006A7345" w:rsidP="00AB5160">
      <w:pPr>
        <w:pStyle w:val="Akapitzlist"/>
        <w:spacing w:line="480" w:lineRule="auto"/>
        <w:ind w:left="360"/>
      </w:pPr>
      <w:r>
        <w:rPr>
          <w:noProof/>
          <w:lang w:eastAsia="pl-PL"/>
        </w:rPr>
        <w:pict>
          <v:rect id="_x0000_s1029" style="position:absolute;left:0;text-align:left;margin-left:15.55pt;margin-top:26.65pt;width:14.15pt;height:14.15pt;z-index:251661312;mso-wrap-edited:f">
            <v:textbox>
              <w:txbxContent>
                <w:p w:rsidR="006A7345" w:rsidRDefault="006A7345"/>
              </w:txbxContent>
            </v:textbox>
          </v:rect>
        </w:pict>
      </w:r>
      <w:r>
        <w:tab/>
        <w:t>…………………………………………………………………………………………</w:t>
      </w:r>
    </w:p>
    <w:p w:rsidR="006A7345" w:rsidRDefault="006A7345" w:rsidP="00AB5160">
      <w:pPr>
        <w:pStyle w:val="Akapitzlist"/>
        <w:spacing w:line="480" w:lineRule="auto"/>
        <w:ind w:left="360"/>
      </w:pPr>
      <w:r>
        <w:tab/>
        <w:t>Branżowa Szkoła I Stopnia w zawodzie:</w:t>
      </w:r>
    </w:p>
    <w:p w:rsidR="006A7345" w:rsidRDefault="006A7345" w:rsidP="00AB5160">
      <w:pPr>
        <w:pStyle w:val="Akapitzlist"/>
        <w:ind w:left="360"/>
      </w:pPr>
      <w:r>
        <w:tab/>
        <w:t>…………………………………………………………………………………………</w:t>
      </w:r>
    </w:p>
    <w:p w:rsidR="006A7345" w:rsidRDefault="006A7345" w:rsidP="00AB5160">
      <w:pPr>
        <w:pStyle w:val="Akapitzlist"/>
        <w:numPr>
          <w:ilvl w:val="0"/>
          <w:numId w:val="24"/>
        </w:numPr>
      </w:pPr>
      <w:r>
        <w:t xml:space="preserve">Wyrażam zgodę na przetwarzanie danych osobowych dla celów rekrutacyjnych i w trakcie nauki w szkole zgodnie z obowiązującymi przepisami o ochronie danych osobowych. Ustawa z dnia 10 maja 2018 r. (Dz. U. 2018 r poz. 1000) </w:t>
      </w:r>
    </w:p>
    <w:p w:rsidR="006A7345" w:rsidRPr="00102EC1" w:rsidRDefault="006A7345" w:rsidP="00AB5160">
      <w:pPr>
        <w:rPr>
          <w:sz w:val="22"/>
        </w:rPr>
      </w:pPr>
    </w:p>
    <w:p w:rsidR="006A7345" w:rsidRDefault="006A7345" w:rsidP="00AB5160"/>
    <w:p w:rsidR="006A7345" w:rsidRDefault="006A7345" w:rsidP="00AB5160">
      <w:r>
        <w:t>Podpis ucznia: ……………………………………………………………….…………………..</w:t>
      </w:r>
    </w:p>
    <w:p w:rsidR="006A7345" w:rsidRDefault="006A7345" w:rsidP="00AB5160"/>
    <w:p w:rsidR="006A7345" w:rsidRDefault="006A7345" w:rsidP="00AB5160"/>
    <w:p w:rsidR="006A7345" w:rsidRDefault="006A7345" w:rsidP="00AB5160"/>
    <w:p w:rsidR="006A7345" w:rsidRDefault="006A7345" w:rsidP="00AB5160">
      <w:pPr>
        <w:rPr>
          <w:bCs/>
          <w:sz w:val="24"/>
          <w:szCs w:val="24"/>
        </w:rPr>
      </w:pPr>
      <w:r w:rsidRPr="00102EC1">
        <w:t xml:space="preserve">Podpis </w:t>
      </w:r>
      <w:r>
        <w:t>rodzica (</w:t>
      </w:r>
      <w:r w:rsidRPr="00102EC1">
        <w:t>prawne</w:t>
      </w:r>
      <w:r>
        <w:t xml:space="preserve">go </w:t>
      </w:r>
      <w:r w:rsidRPr="00102EC1">
        <w:t>opiekun</w:t>
      </w:r>
      <w:r>
        <w:t>a): …………………………………………………..…...………</w:t>
      </w:r>
    </w:p>
    <w:p w:rsidR="006A7345" w:rsidRDefault="006A7345" w:rsidP="008B5990">
      <w:pPr>
        <w:jc w:val="center"/>
        <w:rPr>
          <w:bCs/>
          <w:sz w:val="24"/>
          <w:szCs w:val="24"/>
        </w:rPr>
      </w:pPr>
    </w:p>
    <w:p w:rsidR="006A7345" w:rsidRPr="002311CB" w:rsidRDefault="006A7345" w:rsidP="008B5990">
      <w:pPr>
        <w:jc w:val="center"/>
        <w:rPr>
          <w:bCs/>
          <w:sz w:val="24"/>
          <w:szCs w:val="24"/>
        </w:rPr>
      </w:pPr>
    </w:p>
    <w:p w:rsidR="006A7345" w:rsidRPr="002311CB" w:rsidRDefault="006A7345" w:rsidP="008B5990">
      <w:pPr>
        <w:jc w:val="right"/>
        <w:rPr>
          <w:bCs/>
          <w:sz w:val="28"/>
          <w:szCs w:val="28"/>
        </w:rPr>
      </w:pPr>
    </w:p>
    <w:sectPr w:rsidR="006A7345" w:rsidRPr="002311CB" w:rsidSect="00670A2A">
      <w:footerReference w:type="default" r:id="rId8"/>
      <w:pgSz w:w="11906" w:h="16838"/>
      <w:pgMar w:top="1135" w:right="1274" w:bottom="709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45" w:rsidRDefault="006A7345" w:rsidP="00F405E0">
      <w:r>
        <w:separator/>
      </w:r>
    </w:p>
  </w:endnote>
  <w:endnote w:type="continuationSeparator" w:id="0">
    <w:p w:rsidR="006A7345" w:rsidRDefault="006A7345" w:rsidP="00F4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Matura MT Script Capitals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45" w:rsidRDefault="006A7345" w:rsidP="008B5990">
    <w:pPr>
      <w:pStyle w:val="Title"/>
      <w:rPr>
        <w:rFonts w:ascii="Times New Roman" w:hAnsi="Times New Roman"/>
        <w:i/>
        <w:color w:val="1F497D"/>
        <w:sz w:val="22"/>
        <w:szCs w:val="22"/>
      </w:rPr>
    </w:pPr>
    <w:r w:rsidRPr="008B5990">
      <w:rPr>
        <w:rFonts w:ascii="Times New Roman" w:hAnsi="Times New Roman"/>
        <w:i/>
        <w:color w:val="1F497D"/>
        <w:sz w:val="22"/>
        <w:szCs w:val="22"/>
      </w:rPr>
      <w:t xml:space="preserve"> </w:t>
    </w:r>
  </w:p>
  <w:p w:rsidR="006A7345" w:rsidRPr="008B5990" w:rsidRDefault="006A7345" w:rsidP="008B5990">
    <w:pPr>
      <w:pStyle w:val="Title"/>
      <w:rPr>
        <w:rFonts w:ascii="Times New Roman" w:hAnsi="Times New Roman"/>
        <w:i/>
        <w:color w:val="1F497D"/>
        <w:sz w:val="22"/>
        <w:szCs w:val="22"/>
      </w:rPr>
    </w:pPr>
    <w:r w:rsidRPr="008B5990">
      <w:rPr>
        <w:rFonts w:ascii="Times New Roman" w:hAnsi="Times New Roman"/>
        <w:i/>
        <w:color w:val="1F497D"/>
        <w:sz w:val="22"/>
        <w:szCs w:val="22"/>
      </w:rPr>
      <w:t>Zespół Szkół w Mogilnie</w:t>
    </w:r>
  </w:p>
  <w:p w:rsidR="006A7345" w:rsidRDefault="006A7345" w:rsidP="008B5990">
    <w:pPr>
      <w:pStyle w:val="Title"/>
      <w:rPr>
        <w:rFonts w:ascii="Times New Roman" w:hAnsi="Times New Roman"/>
        <w:color w:val="1F497D"/>
        <w:sz w:val="22"/>
        <w:szCs w:val="22"/>
      </w:rPr>
    </w:pPr>
    <w:r w:rsidRPr="008B5990">
      <w:rPr>
        <w:rFonts w:ascii="Times New Roman" w:hAnsi="Times New Roman"/>
        <w:color w:val="1F497D"/>
        <w:sz w:val="22"/>
        <w:szCs w:val="22"/>
      </w:rPr>
      <w:t xml:space="preserve">ul. Dworcowa 9, 88 – 300 Mogilno </w:t>
    </w:r>
  </w:p>
  <w:p w:rsidR="006A7345" w:rsidRPr="00AB5160" w:rsidRDefault="006A7345" w:rsidP="008B5990">
    <w:pPr>
      <w:pStyle w:val="Title"/>
      <w:rPr>
        <w:rFonts w:ascii="Times New Roman" w:hAnsi="Times New Roman"/>
        <w:color w:val="1F497D"/>
        <w:sz w:val="22"/>
        <w:szCs w:val="22"/>
        <w:lang w:val="pt-BR"/>
      </w:rPr>
    </w:pPr>
    <w:r w:rsidRPr="00AB5160">
      <w:rPr>
        <w:rFonts w:ascii="Times New Roman" w:hAnsi="Times New Roman"/>
        <w:color w:val="1F497D"/>
        <w:sz w:val="22"/>
        <w:szCs w:val="22"/>
        <w:lang w:val="pt-BR"/>
      </w:rPr>
      <w:t>www.zs-mogilno.pl,   e-mail: zsmogilno@wp.pl</w:t>
    </w:r>
  </w:p>
  <w:p w:rsidR="006A7345" w:rsidRPr="008B5990" w:rsidRDefault="006A7345" w:rsidP="008B5990">
    <w:pPr>
      <w:pStyle w:val="Title"/>
      <w:rPr>
        <w:rFonts w:ascii="Times New Roman" w:hAnsi="Times New Roman"/>
        <w:color w:val="1F497D"/>
        <w:sz w:val="20"/>
      </w:rPr>
    </w:pPr>
    <w:r w:rsidRPr="008B5990">
      <w:rPr>
        <w:rFonts w:ascii="Times New Roman" w:hAnsi="Times New Roman"/>
        <w:color w:val="1F497D"/>
        <w:sz w:val="20"/>
      </w:rPr>
      <w:t>tel. 52 </w:t>
    </w:r>
    <w:r>
      <w:rPr>
        <w:rFonts w:ascii="Times New Roman" w:hAnsi="Times New Roman"/>
        <w:color w:val="1F497D"/>
        <w:sz w:val="20"/>
      </w:rPr>
      <w:t>3152</w:t>
    </w:r>
    <w:r w:rsidRPr="008B5990">
      <w:rPr>
        <w:rFonts w:ascii="Times New Roman" w:hAnsi="Times New Roman"/>
        <w:color w:val="1F497D"/>
        <w:sz w:val="20"/>
      </w:rPr>
      <w:t xml:space="preserve">664, 52 3152742 </w:t>
    </w:r>
  </w:p>
  <w:p w:rsidR="006A7345" w:rsidRDefault="006A7345" w:rsidP="008B5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45" w:rsidRDefault="006A7345" w:rsidP="00F405E0">
      <w:r>
        <w:separator/>
      </w:r>
    </w:p>
  </w:footnote>
  <w:footnote w:type="continuationSeparator" w:id="0">
    <w:p w:rsidR="006A7345" w:rsidRDefault="006A7345" w:rsidP="00F40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CC"/>
    <w:multiLevelType w:val="hybridMultilevel"/>
    <w:tmpl w:val="59C41C72"/>
    <w:lvl w:ilvl="0" w:tplc="0F2A0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923E8"/>
    <w:multiLevelType w:val="hybridMultilevel"/>
    <w:tmpl w:val="7CEE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F2EE1"/>
    <w:multiLevelType w:val="hybridMultilevel"/>
    <w:tmpl w:val="72A6B466"/>
    <w:lvl w:ilvl="0" w:tplc="0F6260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132180"/>
    <w:multiLevelType w:val="hybridMultilevel"/>
    <w:tmpl w:val="C08C4A90"/>
    <w:lvl w:ilvl="0" w:tplc="7A72F5D6">
      <w:start w:val="1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D963AD"/>
    <w:multiLevelType w:val="hybridMultilevel"/>
    <w:tmpl w:val="BAFC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52654"/>
    <w:multiLevelType w:val="hybridMultilevel"/>
    <w:tmpl w:val="0E04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B18E1"/>
    <w:multiLevelType w:val="hybridMultilevel"/>
    <w:tmpl w:val="3EA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985B8C"/>
    <w:multiLevelType w:val="hybridMultilevel"/>
    <w:tmpl w:val="45A8CD9E"/>
    <w:lvl w:ilvl="0" w:tplc="200AA9FA">
      <w:start w:val="10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F14E56"/>
    <w:multiLevelType w:val="hybridMultilevel"/>
    <w:tmpl w:val="B6102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895AE4"/>
    <w:multiLevelType w:val="hybridMultilevel"/>
    <w:tmpl w:val="CBBC8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B8052C"/>
    <w:multiLevelType w:val="hybridMultilevel"/>
    <w:tmpl w:val="7416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F65F6D"/>
    <w:multiLevelType w:val="hybridMultilevel"/>
    <w:tmpl w:val="3BD84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966CB3"/>
    <w:multiLevelType w:val="hybridMultilevel"/>
    <w:tmpl w:val="BD12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82CCA"/>
    <w:multiLevelType w:val="hybridMultilevel"/>
    <w:tmpl w:val="3F924B88"/>
    <w:lvl w:ilvl="0" w:tplc="100E370C">
      <w:start w:val="1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3412ABE"/>
    <w:multiLevelType w:val="hybridMultilevel"/>
    <w:tmpl w:val="2052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7E490D"/>
    <w:multiLevelType w:val="hybridMultilevel"/>
    <w:tmpl w:val="56D4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5934C5"/>
    <w:multiLevelType w:val="hybridMultilevel"/>
    <w:tmpl w:val="B78281C2"/>
    <w:lvl w:ilvl="0" w:tplc="58B6B89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7">
    <w:nsid w:val="63AC1A18"/>
    <w:multiLevelType w:val="hybridMultilevel"/>
    <w:tmpl w:val="37F418E6"/>
    <w:lvl w:ilvl="0" w:tplc="8C1816FC">
      <w:start w:val="1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3ED5458"/>
    <w:multiLevelType w:val="hybridMultilevel"/>
    <w:tmpl w:val="4198BAD6"/>
    <w:lvl w:ilvl="0" w:tplc="8FE84E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>
    <w:nsid w:val="6FEE41C4"/>
    <w:multiLevelType w:val="hybridMultilevel"/>
    <w:tmpl w:val="44C007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887F3B"/>
    <w:multiLevelType w:val="hybridMultilevel"/>
    <w:tmpl w:val="D8DC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0A7909"/>
    <w:multiLevelType w:val="hybridMultilevel"/>
    <w:tmpl w:val="2042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7076EF"/>
    <w:multiLevelType w:val="hybridMultilevel"/>
    <w:tmpl w:val="6A942728"/>
    <w:lvl w:ilvl="0" w:tplc="7B6A2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CE4BC3"/>
    <w:multiLevelType w:val="hybridMultilevel"/>
    <w:tmpl w:val="A8DA30C4"/>
    <w:lvl w:ilvl="0" w:tplc="151082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21"/>
  </w:num>
  <w:num w:numId="9">
    <w:abstractNumId w:val="15"/>
  </w:num>
  <w:num w:numId="10">
    <w:abstractNumId w:val="23"/>
  </w:num>
  <w:num w:numId="11">
    <w:abstractNumId w:val="17"/>
  </w:num>
  <w:num w:numId="12">
    <w:abstractNumId w:val="2"/>
  </w:num>
  <w:num w:numId="13">
    <w:abstractNumId w:val="13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1"/>
  </w:num>
  <w:num w:numId="19">
    <w:abstractNumId w:val="14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3FA"/>
    <w:rsid w:val="000001CF"/>
    <w:rsid w:val="0000023A"/>
    <w:rsid w:val="00004F7B"/>
    <w:rsid w:val="00016F0D"/>
    <w:rsid w:val="00017FA4"/>
    <w:rsid w:val="000238DF"/>
    <w:rsid w:val="000251AB"/>
    <w:rsid w:val="00064AE5"/>
    <w:rsid w:val="0007285E"/>
    <w:rsid w:val="00081653"/>
    <w:rsid w:val="000960B9"/>
    <w:rsid w:val="000968CC"/>
    <w:rsid w:val="000B4F95"/>
    <w:rsid w:val="000C1ADA"/>
    <w:rsid w:val="000C3F8B"/>
    <w:rsid w:val="000D2DFB"/>
    <w:rsid w:val="000D6834"/>
    <w:rsid w:val="000E5201"/>
    <w:rsid w:val="001001BF"/>
    <w:rsid w:val="00100E58"/>
    <w:rsid w:val="00102EC1"/>
    <w:rsid w:val="00107CB2"/>
    <w:rsid w:val="00110169"/>
    <w:rsid w:val="00130EF5"/>
    <w:rsid w:val="00131EAC"/>
    <w:rsid w:val="00134E50"/>
    <w:rsid w:val="001373E5"/>
    <w:rsid w:val="00146CC4"/>
    <w:rsid w:val="001478D2"/>
    <w:rsid w:val="00151FA0"/>
    <w:rsid w:val="00155421"/>
    <w:rsid w:val="00157BBE"/>
    <w:rsid w:val="00181750"/>
    <w:rsid w:val="001A5599"/>
    <w:rsid w:val="001A796B"/>
    <w:rsid w:val="001B727E"/>
    <w:rsid w:val="001D4B91"/>
    <w:rsid w:val="001E0703"/>
    <w:rsid w:val="001E2976"/>
    <w:rsid w:val="001E6D43"/>
    <w:rsid w:val="001F2F16"/>
    <w:rsid w:val="001F5010"/>
    <w:rsid w:val="00210ACA"/>
    <w:rsid w:val="00212C85"/>
    <w:rsid w:val="00221214"/>
    <w:rsid w:val="002311CB"/>
    <w:rsid w:val="00241162"/>
    <w:rsid w:val="00247B88"/>
    <w:rsid w:val="00247CE8"/>
    <w:rsid w:val="00247F92"/>
    <w:rsid w:val="00256A30"/>
    <w:rsid w:val="00257494"/>
    <w:rsid w:val="00266F4E"/>
    <w:rsid w:val="002749DE"/>
    <w:rsid w:val="00286C0B"/>
    <w:rsid w:val="002936EA"/>
    <w:rsid w:val="00296B7E"/>
    <w:rsid w:val="002A0130"/>
    <w:rsid w:val="002A0709"/>
    <w:rsid w:val="002A3D31"/>
    <w:rsid w:val="002B1DBC"/>
    <w:rsid w:val="002D749E"/>
    <w:rsid w:val="002E14E0"/>
    <w:rsid w:val="002F06EF"/>
    <w:rsid w:val="002F2C7D"/>
    <w:rsid w:val="002F3F19"/>
    <w:rsid w:val="00302470"/>
    <w:rsid w:val="00302F9F"/>
    <w:rsid w:val="0031246A"/>
    <w:rsid w:val="003255F4"/>
    <w:rsid w:val="00341FAD"/>
    <w:rsid w:val="00344EB4"/>
    <w:rsid w:val="00356141"/>
    <w:rsid w:val="00380A01"/>
    <w:rsid w:val="00382300"/>
    <w:rsid w:val="003907F6"/>
    <w:rsid w:val="00394DA7"/>
    <w:rsid w:val="00395756"/>
    <w:rsid w:val="00396080"/>
    <w:rsid w:val="00397AA4"/>
    <w:rsid w:val="003A159F"/>
    <w:rsid w:val="003A5A89"/>
    <w:rsid w:val="003C20CD"/>
    <w:rsid w:val="003D48EA"/>
    <w:rsid w:val="003D576F"/>
    <w:rsid w:val="003F1002"/>
    <w:rsid w:val="0040541F"/>
    <w:rsid w:val="00407927"/>
    <w:rsid w:val="004156DF"/>
    <w:rsid w:val="004168BB"/>
    <w:rsid w:val="00434C36"/>
    <w:rsid w:val="00452429"/>
    <w:rsid w:val="00457578"/>
    <w:rsid w:val="0046282E"/>
    <w:rsid w:val="00464128"/>
    <w:rsid w:val="00467A3C"/>
    <w:rsid w:val="00486A7D"/>
    <w:rsid w:val="004A055C"/>
    <w:rsid w:val="004B23F0"/>
    <w:rsid w:val="004C7D5F"/>
    <w:rsid w:val="004D05F1"/>
    <w:rsid w:val="004D3CA3"/>
    <w:rsid w:val="004D459E"/>
    <w:rsid w:val="004D68DE"/>
    <w:rsid w:val="004E5E83"/>
    <w:rsid w:val="004E7AB7"/>
    <w:rsid w:val="004F778A"/>
    <w:rsid w:val="00506815"/>
    <w:rsid w:val="00517FA6"/>
    <w:rsid w:val="00525503"/>
    <w:rsid w:val="00525797"/>
    <w:rsid w:val="0052655E"/>
    <w:rsid w:val="00533472"/>
    <w:rsid w:val="00533F53"/>
    <w:rsid w:val="005444D4"/>
    <w:rsid w:val="00555CD2"/>
    <w:rsid w:val="00567110"/>
    <w:rsid w:val="00574693"/>
    <w:rsid w:val="00577543"/>
    <w:rsid w:val="00590816"/>
    <w:rsid w:val="005920B9"/>
    <w:rsid w:val="00592FA9"/>
    <w:rsid w:val="00593CE7"/>
    <w:rsid w:val="00594D45"/>
    <w:rsid w:val="005A03D0"/>
    <w:rsid w:val="005A5D40"/>
    <w:rsid w:val="005A7CCA"/>
    <w:rsid w:val="005B2AA9"/>
    <w:rsid w:val="005B3BB7"/>
    <w:rsid w:val="005B4C59"/>
    <w:rsid w:val="005C4732"/>
    <w:rsid w:val="005C7047"/>
    <w:rsid w:val="005D5059"/>
    <w:rsid w:val="005F22D3"/>
    <w:rsid w:val="00602307"/>
    <w:rsid w:val="00603C18"/>
    <w:rsid w:val="00604413"/>
    <w:rsid w:val="006112D7"/>
    <w:rsid w:val="0061416D"/>
    <w:rsid w:val="00621771"/>
    <w:rsid w:val="00626C99"/>
    <w:rsid w:val="0063314F"/>
    <w:rsid w:val="006447DD"/>
    <w:rsid w:val="0065160F"/>
    <w:rsid w:val="00656591"/>
    <w:rsid w:val="00663026"/>
    <w:rsid w:val="00663276"/>
    <w:rsid w:val="00665C88"/>
    <w:rsid w:val="00670A2A"/>
    <w:rsid w:val="0069196B"/>
    <w:rsid w:val="006A7345"/>
    <w:rsid w:val="006C0902"/>
    <w:rsid w:val="006C11C2"/>
    <w:rsid w:val="006C181A"/>
    <w:rsid w:val="006C609D"/>
    <w:rsid w:val="006C7C1F"/>
    <w:rsid w:val="006D555C"/>
    <w:rsid w:val="006D5D27"/>
    <w:rsid w:val="006D6704"/>
    <w:rsid w:val="006E12F9"/>
    <w:rsid w:val="006E1FC0"/>
    <w:rsid w:val="006E66F2"/>
    <w:rsid w:val="006F04FC"/>
    <w:rsid w:val="006F3351"/>
    <w:rsid w:val="006F753A"/>
    <w:rsid w:val="00717ABB"/>
    <w:rsid w:val="007310BB"/>
    <w:rsid w:val="00731A25"/>
    <w:rsid w:val="007324F7"/>
    <w:rsid w:val="00750EA9"/>
    <w:rsid w:val="00752C91"/>
    <w:rsid w:val="00753F07"/>
    <w:rsid w:val="00754ACF"/>
    <w:rsid w:val="00764095"/>
    <w:rsid w:val="00770C97"/>
    <w:rsid w:val="00777004"/>
    <w:rsid w:val="00777EBC"/>
    <w:rsid w:val="0078537C"/>
    <w:rsid w:val="0078755D"/>
    <w:rsid w:val="007A52D6"/>
    <w:rsid w:val="007B0915"/>
    <w:rsid w:val="007B2E86"/>
    <w:rsid w:val="007C7445"/>
    <w:rsid w:val="007E68EC"/>
    <w:rsid w:val="007F248B"/>
    <w:rsid w:val="007F38BB"/>
    <w:rsid w:val="00806881"/>
    <w:rsid w:val="00824083"/>
    <w:rsid w:val="008278AA"/>
    <w:rsid w:val="008445AD"/>
    <w:rsid w:val="008543E9"/>
    <w:rsid w:val="00862C36"/>
    <w:rsid w:val="00866B70"/>
    <w:rsid w:val="00874719"/>
    <w:rsid w:val="008748C9"/>
    <w:rsid w:val="0088635F"/>
    <w:rsid w:val="00890D6F"/>
    <w:rsid w:val="008A08FA"/>
    <w:rsid w:val="008A0951"/>
    <w:rsid w:val="008A1675"/>
    <w:rsid w:val="008A2CF4"/>
    <w:rsid w:val="008B5990"/>
    <w:rsid w:val="008C1E67"/>
    <w:rsid w:val="008C4EED"/>
    <w:rsid w:val="008C60CB"/>
    <w:rsid w:val="008C78EE"/>
    <w:rsid w:val="008F1F1B"/>
    <w:rsid w:val="008F764E"/>
    <w:rsid w:val="009008A4"/>
    <w:rsid w:val="00910B4F"/>
    <w:rsid w:val="009118D4"/>
    <w:rsid w:val="009329F6"/>
    <w:rsid w:val="00934E4D"/>
    <w:rsid w:val="00941D7A"/>
    <w:rsid w:val="00961E90"/>
    <w:rsid w:val="009730A0"/>
    <w:rsid w:val="00973E4B"/>
    <w:rsid w:val="009764AB"/>
    <w:rsid w:val="00976AFE"/>
    <w:rsid w:val="00982183"/>
    <w:rsid w:val="00984AA2"/>
    <w:rsid w:val="00985F2E"/>
    <w:rsid w:val="00994579"/>
    <w:rsid w:val="009B3826"/>
    <w:rsid w:val="009B63C0"/>
    <w:rsid w:val="009B67BF"/>
    <w:rsid w:val="009C002D"/>
    <w:rsid w:val="009D4ADA"/>
    <w:rsid w:val="009E6822"/>
    <w:rsid w:val="00A15A88"/>
    <w:rsid w:val="00A21504"/>
    <w:rsid w:val="00A226CF"/>
    <w:rsid w:val="00A270E4"/>
    <w:rsid w:val="00A33F40"/>
    <w:rsid w:val="00A475A4"/>
    <w:rsid w:val="00A507DD"/>
    <w:rsid w:val="00A5109C"/>
    <w:rsid w:val="00A52BD7"/>
    <w:rsid w:val="00A54DDD"/>
    <w:rsid w:val="00A743FA"/>
    <w:rsid w:val="00A74BC0"/>
    <w:rsid w:val="00A809E8"/>
    <w:rsid w:val="00A878C1"/>
    <w:rsid w:val="00A914F5"/>
    <w:rsid w:val="00AA0E36"/>
    <w:rsid w:val="00AA1999"/>
    <w:rsid w:val="00AB4A6D"/>
    <w:rsid w:val="00AB5160"/>
    <w:rsid w:val="00AC25EB"/>
    <w:rsid w:val="00AC3E9D"/>
    <w:rsid w:val="00AD0DF6"/>
    <w:rsid w:val="00AD3844"/>
    <w:rsid w:val="00AE088C"/>
    <w:rsid w:val="00AE2C5C"/>
    <w:rsid w:val="00B058C7"/>
    <w:rsid w:val="00B2555B"/>
    <w:rsid w:val="00B3139B"/>
    <w:rsid w:val="00B330CF"/>
    <w:rsid w:val="00B33AF4"/>
    <w:rsid w:val="00B35119"/>
    <w:rsid w:val="00B459BB"/>
    <w:rsid w:val="00B62C35"/>
    <w:rsid w:val="00B63135"/>
    <w:rsid w:val="00B65961"/>
    <w:rsid w:val="00B66E08"/>
    <w:rsid w:val="00B73509"/>
    <w:rsid w:val="00B75400"/>
    <w:rsid w:val="00B76919"/>
    <w:rsid w:val="00B977CC"/>
    <w:rsid w:val="00BB3680"/>
    <w:rsid w:val="00BC07CC"/>
    <w:rsid w:val="00BF6767"/>
    <w:rsid w:val="00BF7F41"/>
    <w:rsid w:val="00C031D0"/>
    <w:rsid w:val="00C16D4C"/>
    <w:rsid w:val="00C2582C"/>
    <w:rsid w:val="00C34A7E"/>
    <w:rsid w:val="00C41C62"/>
    <w:rsid w:val="00C42730"/>
    <w:rsid w:val="00C55721"/>
    <w:rsid w:val="00C57367"/>
    <w:rsid w:val="00C64269"/>
    <w:rsid w:val="00C64876"/>
    <w:rsid w:val="00C67896"/>
    <w:rsid w:val="00C711F7"/>
    <w:rsid w:val="00C760A7"/>
    <w:rsid w:val="00C93A6D"/>
    <w:rsid w:val="00C9404E"/>
    <w:rsid w:val="00C967A1"/>
    <w:rsid w:val="00CA0319"/>
    <w:rsid w:val="00CA06B2"/>
    <w:rsid w:val="00CA1F37"/>
    <w:rsid w:val="00CA225D"/>
    <w:rsid w:val="00CB071D"/>
    <w:rsid w:val="00CC1E0A"/>
    <w:rsid w:val="00CC5A78"/>
    <w:rsid w:val="00CE1C52"/>
    <w:rsid w:val="00CE6CF6"/>
    <w:rsid w:val="00CF3348"/>
    <w:rsid w:val="00D274C0"/>
    <w:rsid w:val="00D30505"/>
    <w:rsid w:val="00D324F8"/>
    <w:rsid w:val="00D37429"/>
    <w:rsid w:val="00D43483"/>
    <w:rsid w:val="00D44114"/>
    <w:rsid w:val="00D47752"/>
    <w:rsid w:val="00D52E83"/>
    <w:rsid w:val="00D64B44"/>
    <w:rsid w:val="00D6645F"/>
    <w:rsid w:val="00D70A96"/>
    <w:rsid w:val="00D72D33"/>
    <w:rsid w:val="00D83EF3"/>
    <w:rsid w:val="00D939C3"/>
    <w:rsid w:val="00DD5FE9"/>
    <w:rsid w:val="00DF0AE2"/>
    <w:rsid w:val="00E0037F"/>
    <w:rsid w:val="00E04CE2"/>
    <w:rsid w:val="00E17117"/>
    <w:rsid w:val="00E220A9"/>
    <w:rsid w:val="00E4321A"/>
    <w:rsid w:val="00E56F35"/>
    <w:rsid w:val="00E74E59"/>
    <w:rsid w:val="00E80E04"/>
    <w:rsid w:val="00E8151A"/>
    <w:rsid w:val="00E84D68"/>
    <w:rsid w:val="00EA5612"/>
    <w:rsid w:val="00EB7AF4"/>
    <w:rsid w:val="00EC1F28"/>
    <w:rsid w:val="00ED598D"/>
    <w:rsid w:val="00EF54D6"/>
    <w:rsid w:val="00EF5EE3"/>
    <w:rsid w:val="00EF7167"/>
    <w:rsid w:val="00F10840"/>
    <w:rsid w:val="00F1693C"/>
    <w:rsid w:val="00F2326A"/>
    <w:rsid w:val="00F26442"/>
    <w:rsid w:val="00F26906"/>
    <w:rsid w:val="00F32B4B"/>
    <w:rsid w:val="00F3598C"/>
    <w:rsid w:val="00F405E0"/>
    <w:rsid w:val="00F50C14"/>
    <w:rsid w:val="00F5468D"/>
    <w:rsid w:val="00F600F0"/>
    <w:rsid w:val="00F75222"/>
    <w:rsid w:val="00F90F17"/>
    <w:rsid w:val="00F920F3"/>
    <w:rsid w:val="00F95F36"/>
    <w:rsid w:val="00FA06FB"/>
    <w:rsid w:val="00FA2AF4"/>
    <w:rsid w:val="00FA4AF6"/>
    <w:rsid w:val="00FB0D6C"/>
    <w:rsid w:val="00FB13F3"/>
    <w:rsid w:val="00FB5B61"/>
    <w:rsid w:val="00FD25B9"/>
    <w:rsid w:val="00FD70AC"/>
    <w:rsid w:val="00FD7AB5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2B4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B4B"/>
    <w:pPr>
      <w:keepNext/>
      <w:jc w:val="center"/>
      <w:outlineLvl w:val="0"/>
    </w:pPr>
    <w:rPr>
      <w:rFonts w:ascii="Marigold" w:hAnsi="Marigold"/>
      <w:b/>
      <w:sz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B4B"/>
    <w:pPr>
      <w:keepNext/>
      <w:pBdr>
        <w:top w:val="double" w:sz="12" w:space="1" w:color="auto"/>
      </w:pBd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B4B"/>
    <w:pPr>
      <w:keepNext/>
      <w:pBdr>
        <w:top w:val="double" w:sz="12" w:space="1" w:color="auto"/>
      </w:pBdr>
      <w:ind w:firstLine="48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B4B"/>
    <w:pPr>
      <w:keepNext/>
      <w:pBdr>
        <w:top w:val="double" w:sz="12" w:space="1" w:color="auto"/>
      </w:pBdr>
      <w:ind w:firstLine="3969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B4B"/>
    <w:pPr>
      <w:keepNext/>
      <w:pBdr>
        <w:top w:val="double" w:sz="12" w:space="1" w:color="auto"/>
      </w:pBdr>
      <w:ind w:firstLine="6379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2B4B"/>
    <w:pPr>
      <w:keepNext/>
      <w:pBdr>
        <w:top w:val="double" w:sz="12" w:space="1" w:color="auto"/>
      </w:pBdr>
      <w:ind w:firstLine="6521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2B4B"/>
    <w:pPr>
      <w:keepNext/>
      <w:pBdr>
        <w:top w:val="double" w:sz="12" w:space="1" w:color="auto"/>
      </w:pBdr>
      <w:ind w:firstLine="2268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2B4B"/>
    <w:pPr>
      <w:keepNext/>
      <w:pBdr>
        <w:top w:val="double" w:sz="12" w:space="1" w:color="auto"/>
      </w:pBdr>
      <w:ind w:firstLine="4962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2B4B"/>
    <w:pPr>
      <w:keepNext/>
      <w:pBdr>
        <w:top w:val="double" w:sz="12" w:space="1" w:color="auto"/>
      </w:pBdr>
      <w:jc w:val="center"/>
      <w:outlineLvl w:val="8"/>
    </w:pPr>
    <w:rPr>
      <w:i/>
      <w:i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F28"/>
    <w:rPr>
      <w:rFonts w:ascii="Marigold" w:hAnsi="Marigold" w:cs="Times New Roman"/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32B4B"/>
    <w:pPr>
      <w:jc w:val="center"/>
    </w:pPr>
    <w:rPr>
      <w:rFonts w:ascii="Marigold" w:hAnsi="Marigold"/>
      <w:b/>
      <w:sz w:val="8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EC1F28"/>
    <w:rPr>
      <w:rFonts w:ascii="Marigold" w:hAnsi="Marigold" w:cs="Times New Roman"/>
      <w:b/>
      <w:sz w:val="80"/>
    </w:rPr>
  </w:style>
  <w:style w:type="paragraph" w:styleId="BodyTextIndent">
    <w:name w:val="Body Text Indent"/>
    <w:basedOn w:val="Normal"/>
    <w:link w:val="BodyTextIndentChar"/>
    <w:uiPriority w:val="99"/>
    <w:semiHidden/>
    <w:rsid w:val="00F32B4B"/>
    <w:pPr>
      <w:pBdr>
        <w:top w:val="double" w:sz="12" w:space="1" w:color="auto"/>
      </w:pBdr>
      <w:ind w:left="708" w:firstLine="4242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32B4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F32B4B"/>
    <w:pPr>
      <w:spacing w:before="100" w:beforeAutospacing="1" w:after="100" w:afterAutospacing="1"/>
    </w:pPr>
    <w:rPr>
      <w:color w:val="FFFFCC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32B4B"/>
    <w:pPr>
      <w:ind w:firstLine="708"/>
      <w:jc w:val="both"/>
    </w:pPr>
    <w:rPr>
      <w:rFonts w:ascii="Monotype Corsiva" w:hAnsi="Monotype Corsiva"/>
      <w:b/>
      <w:bCs/>
      <w:color w:val="800000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4693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69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3139B"/>
    <w:rPr>
      <w:rFonts w:cs="Times New Roman"/>
      <w:color w:val="0000FF"/>
      <w:u w:val="single"/>
    </w:rPr>
  </w:style>
  <w:style w:type="paragraph" w:customStyle="1" w:styleId="Tekstpodstawowy1">
    <w:name w:val="Tekst podstawowy1"/>
    <w:basedOn w:val="Normal"/>
    <w:uiPriority w:val="99"/>
    <w:rsid w:val="001E0703"/>
    <w:pPr>
      <w:widowControl w:val="0"/>
    </w:pPr>
    <w:rPr>
      <w:sz w:val="24"/>
    </w:rPr>
  </w:style>
  <w:style w:type="character" w:customStyle="1" w:styleId="eltit1">
    <w:name w:val="eltit1"/>
    <w:uiPriority w:val="99"/>
    <w:rsid w:val="004D68DE"/>
    <w:rPr>
      <w:rFonts w:ascii="Verdana" w:hAnsi="Verdana"/>
      <w:color w:val="333366"/>
      <w:sz w:val="20"/>
    </w:rPr>
  </w:style>
  <w:style w:type="paragraph" w:styleId="ListParagraph">
    <w:name w:val="List Paragraph"/>
    <w:basedOn w:val="Normal"/>
    <w:uiPriority w:val="99"/>
    <w:qFormat/>
    <w:rsid w:val="00FA2A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05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0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05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5E0"/>
    <w:rPr>
      <w:rFonts w:cs="Times New Roman"/>
    </w:rPr>
  </w:style>
  <w:style w:type="table" w:styleId="TableGrid">
    <w:name w:val="Table Grid"/>
    <w:basedOn w:val="TableNormal"/>
    <w:uiPriority w:val="99"/>
    <w:rsid w:val="00911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99"/>
    <w:rsid w:val="00AB5160"/>
    <w:pPr>
      <w:spacing w:line="360" w:lineRule="auto"/>
      <w:ind w:left="720"/>
      <w:contextualSpacing/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sz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1</Pages>
  <Words>112</Words>
  <Characters>823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MOGILNIE</dc:title>
  <dc:subject/>
  <dc:creator>ZS Mogilno</dc:creator>
  <cp:keywords/>
  <dc:description/>
  <cp:lastModifiedBy>Zespół Szkół w Mogilnie</cp:lastModifiedBy>
  <cp:revision>3</cp:revision>
  <cp:lastPrinted>2020-08-12T06:43:00Z</cp:lastPrinted>
  <dcterms:created xsi:type="dcterms:W3CDTF">2020-08-12T06:35:00Z</dcterms:created>
  <dcterms:modified xsi:type="dcterms:W3CDTF">2020-08-12T06:43:00Z</dcterms:modified>
</cp:coreProperties>
</file>